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2647" w14:textId="1176C8D1" w:rsidR="00125022" w:rsidRPr="00806A25" w:rsidRDefault="00601C06" w:rsidP="00560CE2">
      <w:pPr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  <w:bookmarkStart w:id="0" w:name="_GoBack"/>
      <w:bookmarkEnd w:id="0"/>
      <w:r>
        <w:rPr>
          <w:rFonts w:asciiTheme="minorBidi" w:hAnsiTheme="minorBidi" w:cs="Arial" w:hint="cs"/>
          <w:szCs w:val="24"/>
          <w:rtl/>
          <w:lang w:bidi="he-IL"/>
        </w:rPr>
        <w:t>תאריך_____________</w:t>
      </w:r>
    </w:p>
    <w:p w14:paraId="6D175C90" w14:textId="77777777" w:rsidR="00125022" w:rsidRDefault="00125022" w:rsidP="00125022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14:paraId="02F20DD9" w14:textId="77777777" w:rsidR="00601C06" w:rsidRPr="00806A25" w:rsidRDefault="00601C06" w:rsidP="00601C06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14:paraId="1502B2A6" w14:textId="3AF93270" w:rsidR="00601C06" w:rsidRDefault="00FD04D7" w:rsidP="00601C06">
      <w:pPr>
        <w:bidi/>
        <w:spacing w:line="276" w:lineRule="auto"/>
        <w:ind w:left="1132"/>
        <w:rPr>
          <w:rFonts w:asciiTheme="minorBidi" w:hAnsiTheme="minorBidi" w:cs="Arial"/>
          <w:b/>
          <w:bCs/>
          <w:szCs w:val="24"/>
          <w:rtl/>
          <w:lang w:bidi="he-IL"/>
        </w:rPr>
      </w:pPr>
      <w:r w:rsidRPr="00000538">
        <w:rPr>
          <w:rFonts w:asciiTheme="minorBidi" w:hAnsiTheme="minorBidi" w:cs="Arial"/>
          <w:b/>
          <w:bCs/>
          <w:szCs w:val="24"/>
          <w:rtl/>
          <w:lang w:bidi="he-IL"/>
        </w:rPr>
        <w:t xml:space="preserve">טופס בקשה לסבסוד אבחון </w:t>
      </w:r>
      <w:r w:rsidR="00601C06">
        <w:rPr>
          <w:rFonts w:asciiTheme="minorBidi" w:hAnsiTheme="minorBidi" w:cs="Arial" w:hint="cs"/>
          <w:b/>
          <w:bCs/>
          <w:szCs w:val="24"/>
          <w:rtl/>
          <w:lang w:bidi="he-IL"/>
        </w:rPr>
        <w:t>במרכז לתמיכה בסטודנטים עם לקויי</w:t>
      </w:r>
      <w:r w:rsidR="00601C06" w:rsidRPr="00000538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000538">
        <w:rPr>
          <w:rFonts w:asciiTheme="minorBidi" w:hAnsiTheme="minorBidi" w:cs="Arial"/>
          <w:b/>
          <w:bCs/>
          <w:szCs w:val="24"/>
          <w:rtl/>
          <w:lang w:bidi="he-IL"/>
        </w:rPr>
        <w:t>למידה</w:t>
      </w:r>
    </w:p>
    <w:p w14:paraId="029D1398" w14:textId="0510BA66" w:rsidR="001718CA" w:rsidRPr="00000538" w:rsidRDefault="001718CA" w:rsidP="00601C06">
      <w:pPr>
        <w:bidi/>
        <w:spacing w:line="276" w:lineRule="auto"/>
        <w:ind w:left="1132"/>
        <w:rPr>
          <w:rFonts w:asciiTheme="minorBidi" w:hAnsiTheme="minorBidi" w:cs="Arial"/>
          <w:b/>
          <w:bCs/>
          <w:szCs w:val="24"/>
          <w:rtl/>
          <w:lang w:bidi="he-IL"/>
        </w:rPr>
      </w:pPr>
    </w:p>
    <w:p w14:paraId="6ACD62A5" w14:textId="6DCB8802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שם הפונה__________________</w:t>
      </w:r>
      <w:r w:rsidR="00601C06">
        <w:rPr>
          <w:rFonts w:asciiTheme="minorBidi" w:hAnsiTheme="minorBidi" w:cs="Arial" w:hint="cs"/>
          <w:szCs w:val="24"/>
          <w:rtl/>
          <w:lang w:bidi="he-IL"/>
        </w:rPr>
        <w:tab/>
        <w:t>ת.ז._______________</w:t>
      </w:r>
    </w:p>
    <w:p w14:paraId="16B5F6A8" w14:textId="342DB455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טלפון________________</w:t>
      </w:r>
    </w:p>
    <w:p w14:paraId="5E450BB2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514CCE8D" w14:textId="74A36938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האם קיבלת בעבר מלגה ממדור סיוע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   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 כן/לא</w:t>
      </w:r>
    </w:p>
    <w:p w14:paraId="19DE9744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3EA27240" w14:textId="7EB15528" w:rsidR="00FD04D7" w:rsidRDefault="00FD04D7" w:rsidP="00601C06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 xml:space="preserve">אנו ממליצים שתפנה/י אל </w:t>
      </w:r>
      <w:r w:rsidR="00601C06">
        <w:rPr>
          <w:rFonts w:asciiTheme="minorBidi" w:hAnsiTheme="minorBidi" w:cs="Arial" w:hint="cs"/>
          <w:szCs w:val="24"/>
          <w:rtl/>
          <w:lang w:bidi="he-IL"/>
        </w:rPr>
        <w:t>יחידת ה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סיוע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בדיקנט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באמצעות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דף מידע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אישי, על מנת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לבדוק </w:t>
      </w:r>
      <w:r>
        <w:rPr>
          <w:rFonts w:asciiTheme="minorBidi" w:hAnsiTheme="minorBidi" w:cs="Arial" w:hint="cs"/>
          <w:szCs w:val="24"/>
          <w:rtl/>
          <w:lang w:bidi="he-IL"/>
        </w:rPr>
        <w:t>את זכאותך לסיוע כספי באמצעות מלגה.</w:t>
      </w:r>
    </w:p>
    <w:p w14:paraId="330F0BDD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6346FA92" w14:textId="699986F0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מהות הפנ</w:t>
      </w:r>
      <w:r w:rsidR="00601C06">
        <w:rPr>
          <w:rFonts w:asciiTheme="minorBidi" w:hAnsiTheme="minorBidi" w:cs="Arial" w:hint="cs"/>
          <w:szCs w:val="24"/>
          <w:rtl/>
          <w:lang w:bidi="he-IL"/>
        </w:rPr>
        <w:t>י</w:t>
      </w:r>
      <w:r>
        <w:rPr>
          <w:rFonts w:asciiTheme="minorBidi" w:hAnsiTheme="minorBidi" w:cs="Arial" w:hint="cs"/>
          <w:szCs w:val="24"/>
          <w:rtl/>
          <w:lang w:bidi="he-IL"/>
        </w:rPr>
        <w:t>יה:</w:t>
      </w:r>
    </w:p>
    <w:p w14:paraId="5F98A2CC" w14:textId="7DAA4366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8DF88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2549AA80" w14:textId="18B397BB" w:rsidR="00FD04D7" w:rsidRPr="00806A25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חתימת התלמיד:_________</w:t>
      </w:r>
    </w:p>
    <w:p w14:paraId="4C243D1F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07E8915A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52CBDF2D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</w:p>
    <w:p w14:paraId="6160ACA9" w14:textId="63204C7E" w:rsidR="00560CE2" w:rsidRDefault="00FD04D7" w:rsidP="00194726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לידיעה: סבסוד של אבחון הינו עד 50% ולא יותר מ-725 ₪, </w:t>
      </w:r>
      <w:r w:rsidR="00B03FBA">
        <w:rPr>
          <w:rFonts w:asciiTheme="minorBidi" w:hAnsiTheme="minorBidi" w:cstheme="minorBidi" w:hint="cs"/>
          <w:szCs w:val="24"/>
          <w:rtl/>
          <w:lang w:bidi="he-IL"/>
        </w:rPr>
        <w:t xml:space="preserve">והוא יינתן 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בכפוף להצגת קבלות, במייל </w:t>
      </w:r>
      <w:hyperlink r:id="rId8" w:history="1">
        <w:r w:rsidR="00194726" w:rsidRPr="001528C2">
          <w:rPr>
            <w:rStyle w:val="Hyperlink"/>
            <w:rFonts w:asciiTheme="minorBidi" w:hAnsiTheme="minorBidi" w:cstheme="minorBidi"/>
            <w:szCs w:val="24"/>
            <w:lang w:bidi="he-IL"/>
          </w:rPr>
          <w:t>studean@savion.huji.ac.il</w:t>
        </w:r>
      </w:hyperlink>
    </w:p>
    <w:p w14:paraId="629E5FA5" w14:textId="10412E95" w:rsidR="00000538" w:rsidRPr="00560CE2" w:rsidRDefault="00560CE2" w:rsidP="00560CE2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      </w:t>
      </w:r>
      <w:r w:rsidR="00000538" w:rsidRPr="00560CE2">
        <w:rPr>
          <w:rFonts w:asciiTheme="minorBidi" w:hAnsiTheme="minorBidi" w:cstheme="minorBidi" w:hint="cs"/>
          <w:szCs w:val="24"/>
          <w:rtl/>
          <w:lang w:bidi="he-IL"/>
        </w:rPr>
        <w:t>אין באמור הבטחה למתן סבסוד. הדבר כפוף להחלטתו של דיקן הסטודנטים.</w:t>
      </w:r>
    </w:p>
    <w:p w14:paraId="26135FBA" w14:textId="77777777" w:rsidR="00FD04D7" w:rsidRPr="00806A25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</w:p>
    <w:sectPr w:rsidR="00FD04D7" w:rsidRPr="00806A25" w:rsidSect="00CB1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DE8E" w14:textId="77777777" w:rsidR="00E9512F" w:rsidRDefault="00E9512F" w:rsidP="00BE6FA1">
      <w:r>
        <w:separator/>
      </w:r>
    </w:p>
  </w:endnote>
  <w:endnote w:type="continuationSeparator" w:id="0">
    <w:p w14:paraId="2095DE19" w14:textId="77777777" w:rsidR="00E9512F" w:rsidRDefault="00E9512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5D98" w14:textId="77777777" w:rsidR="003940FE" w:rsidRDefault="00394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5F47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97C2" w14:textId="77777777" w:rsidR="003940FE" w:rsidRDefault="00394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862D" w14:textId="77777777" w:rsidR="00E9512F" w:rsidRDefault="00E9512F" w:rsidP="00BE6FA1">
      <w:r>
        <w:separator/>
      </w:r>
    </w:p>
  </w:footnote>
  <w:footnote w:type="continuationSeparator" w:id="0">
    <w:p w14:paraId="196CC2F6" w14:textId="77777777" w:rsidR="00E9512F" w:rsidRDefault="00E9512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3877" w14:textId="77777777" w:rsidR="003940FE" w:rsidRDefault="00394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9832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3E330F11" wp14:editId="47D5C8AE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8711" b="0"/>
          <wp:wrapNone/>
          <wp:docPr id="2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92D4" w14:textId="77777777" w:rsidR="003940FE" w:rsidRDefault="003940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31E"/>
    <w:multiLevelType w:val="hybridMultilevel"/>
    <w:tmpl w:val="1C2E741E"/>
    <w:lvl w:ilvl="0" w:tplc="45D46702">
      <w:numFmt w:val="bullet"/>
      <w:lvlText w:val=""/>
      <w:lvlJc w:val="left"/>
      <w:pPr>
        <w:ind w:left="720" w:hanging="360"/>
      </w:pPr>
      <w:rPr>
        <w:rFonts w:ascii="Symbol" w:eastAsia="חרמון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E27"/>
    <w:multiLevelType w:val="hybridMultilevel"/>
    <w:tmpl w:val="84ECDD5C"/>
    <w:lvl w:ilvl="0" w:tplc="6C989FD0">
      <w:numFmt w:val="bullet"/>
      <w:lvlText w:val=""/>
      <w:lvlJc w:val="left"/>
      <w:pPr>
        <w:ind w:left="1492" w:hanging="360"/>
      </w:pPr>
      <w:rPr>
        <w:rFonts w:ascii="Symbol" w:eastAsia="חרמון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D"/>
    <w:rsid w:val="00000538"/>
    <w:rsid w:val="00024017"/>
    <w:rsid w:val="0003093B"/>
    <w:rsid w:val="000415C7"/>
    <w:rsid w:val="000B0165"/>
    <w:rsid w:val="000B3A2F"/>
    <w:rsid w:val="000B6371"/>
    <w:rsid w:val="000D207D"/>
    <w:rsid w:val="00115E84"/>
    <w:rsid w:val="00125022"/>
    <w:rsid w:val="00137BE0"/>
    <w:rsid w:val="001718CA"/>
    <w:rsid w:val="00194726"/>
    <w:rsid w:val="001C6A14"/>
    <w:rsid w:val="001E42E2"/>
    <w:rsid w:val="002363AE"/>
    <w:rsid w:val="00237721"/>
    <w:rsid w:val="002635A5"/>
    <w:rsid w:val="002935FD"/>
    <w:rsid w:val="002957E6"/>
    <w:rsid w:val="002A480C"/>
    <w:rsid w:val="002C228C"/>
    <w:rsid w:val="002D00F1"/>
    <w:rsid w:val="00335CF5"/>
    <w:rsid w:val="00364BC7"/>
    <w:rsid w:val="003940FE"/>
    <w:rsid w:val="00397F05"/>
    <w:rsid w:val="00415B4C"/>
    <w:rsid w:val="004364A7"/>
    <w:rsid w:val="00443571"/>
    <w:rsid w:val="00453245"/>
    <w:rsid w:val="004537BC"/>
    <w:rsid w:val="0046549C"/>
    <w:rsid w:val="00483AFF"/>
    <w:rsid w:val="004B0748"/>
    <w:rsid w:val="004C7335"/>
    <w:rsid w:val="004F5660"/>
    <w:rsid w:val="00524B0F"/>
    <w:rsid w:val="0055716D"/>
    <w:rsid w:val="00560CE2"/>
    <w:rsid w:val="0057389A"/>
    <w:rsid w:val="00594AEC"/>
    <w:rsid w:val="005C62CD"/>
    <w:rsid w:val="005D0AD2"/>
    <w:rsid w:val="00601C06"/>
    <w:rsid w:val="006023BC"/>
    <w:rsid w:val="0061464B"/>
    <w:rsid w:val="006569E4"/>
    <w:rsid w:val="00692E05"/>
    <w:rsid w:val="0069370D"/>
    <w:rsid w:val="00733389"/>
    <w:rsid w:val="0074212A"/>
    <w:rsid w:val="007535BC"/>
    <w:rsid w:val="00762B27"/>
    <w:rsid w:val="007B13CD"/>
    <w:rsid w:val="007B2918"/>
    <w:rsid w:val="007B56BB"/>
    <w:rsid w:val="007F3A2D"/>
    <w:rsid w:val="00806A25"/>
    <w:rsid w:val="00860B4F"/>
    <w:rsid w:val="00862688"/>
    <w:rsid w:val="008673F3"/>
    <w:rsid w:val="008A066E"/>
    <w:rsid w:val="008A3A5B"/>
    <w:rsid w:val="009032A0"/>
    <w:rsid w:val="0092261E"/>
    <w:rsid w:val="00950EEC"/>
    <w:rsid w:val="00972E0B"/>
    <w:rsid w:val="00976B6D"/>
    <w:rsid w:val="009C213A"/>
    <w:rsid w:val="009D6916"/>
    <w:rsid w:val="00A076E1"/>
    <w:rsid w:val="00A11390"/>
    <w:rsid w:val="00A27EE1"/>
    <w:rsid w:val="00A43AE3"/>
    <w:rsid w:val="00A53D11"/>
    <w:rsid w:val="00A941F9"/>
    <w:rsid w:val="00AA1CEF"/>
    <w:rsid w:val="00AE2FD6"/>
    <w:rsid w:val="00AF5FB8"/>
    <w:rsid w:val="00B03FBA"/>
    <w:rsid w:val="00B115A8"/>
    <w:rsid w:val="00B23D17"/>
    <w:rsid w:val="00B35FE2"/>
    <w:rsid w:val="00B46FB9"/>
    <w:rsid w:val="00B51154"/>
    <w:rsid w:val="00B62D95"/>
    <w:rsid w:val="00B769EC"/>
    <w:rsid w:val="00B90252"/>
    <w:rsid w:val="00BA7E08"/>
    <w:rsid w:val="00BE6FA1"/>
    <w:rsid w:val="00BF7D28"/>
    <w:rsid w:val="00C020CF"/>
    <w:rsid w:val="00C1109A"/>
    <w:rsid w:val="00C13083"/>
    <w:rsid w:val="00C20AB1"/>
    <w:rsid w:val="00C34620"/>
    <w:rsid w:val="00C35E8F"/>
    <w:rsid w:val="00C723BE"/>
    <w:rsid w:val="00CB1198"/>
    <w:rsid w:val="00CC0FC6"/>
    <w:rsid w:val="00D120A6"/>
    <w:rsid w:val="00D171F0"/>
    <w:rsid w:val="00D20ACB"/>
    <w:rsid w:val="00D34E76"/>
    <w:rsid w:val="00D76A23"/>
    <w:rsid w:val="00D840F7"/>
    <w:rsid w:val="00E03B82"/>
    <w:rsid w:val="00E043D7"/>
    <w:rsid w:val="00E9512F"/>
    <w:rsid w:val="00EA4145"/>
    <w:rsid w:val="00EB6771"/>
    <w:rsid w:val="00EC3A39"/>
    <w:rsid w:val="00F210B4"/>
    <w:rsid w:val="00F26664"/>
    <w:rsid w:val="00F479AF"/>
    <w:rsid w:val="00F97C94"/>
    <w:rsid w:val="00FD04D7"/>
    <w:rsid w:val="00FD5CE4"/>
    <w:rsid w:val="00FF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9B8DA"/>
  <w15:docId w15:val="{17CA95C7-6EC1-4E04-B2F4-DE3662E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FD04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0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an@savion.huj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3B0D1-1580-45A2-A552-2C690F8C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2016-08-24T11:25:00Z</cp:lastPrinted>
  <dcterms:created xsi:type="dcterms:W3CDTF">2017-07-28T09:46:00Z</dcterms:created>
  <dcterms:modified xsi:type="dcterms:W3CDTF">2017-07-28T09:46:00Z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-1221515309</vt:i4>
  </property>
</Properties>
</file>